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81" w:rsidRDefault="00E95981"/>
    <w:p w:rsidR="00E95981" w:rsidRDefault="00E95981"/>
    <w:p w:rsidR="00E95981" w:rsidRDefault="00E95981"/>
    <w:p w:rsidR="00E95981" w:rsidRDefault="00E95981"/>
    <w:p w:rsidR="00E95981" w:rsidRDefault="00E95981"/>
    <w:p w:rsidR="00E95981" w:rsidRDefault="00E95981"/>
    <w:p w:rsidR="00E95981" w:rsidRDefault="00E95981"/>
    <w:p w:rsidR="00E95981" w:rsidRDefault="00E95981" w:rsidP="00585C56">
      <w:pPr>
        <w:jc w:val="center"/>
        <w:rPr>
          <w:b/>
          <w:sz w:val="30"/>
        </w:rPr>
      </w:pPr>
      <w:r w:rsidRPr="00585C56">
        <w:rPr>
          <w:b/>
          <w:sz w:val="30"/>
        </w:rPr>
        <w:t>ΑΙΤΗΣΗ ΕΓΓΡΑΦΗΣ ΜΕΛΟΥΣ</w:t>
      </w:r>
    </w:p>
    <w:p w:rsidR="00E95981" w:rsidRDefault="00E95981" w:rsidP="00585C56">
      <w:pPr>
        <w:jc w:val="center"/>
        <w:rPr>
          <w:b/>
          <w:sz w:val="30"/>
        </w:rPr>
      </w:pPr>
    </w:p>
    <w:p w:rsidR="00E95981" w:rsidRDefault="00E95981" w:rsidP="00585C56">
      <w:pPr>
        <w:jc w:val="both"/>
      </w:pPr>
      <w:r>
        <w:t>Ο υπογεγραμμένος/η :</w:t>
      </w:r>
    </w:p>
    <w:p w:rsidR="00E95981" w:rsidRDefault="00E95981" w:rsidP="00585C56">
      <w:pPr>
        <w:jc w:val="both"/>
      </w:pPr>
    </w:p>
    <w:p w:rsidR="00E95981" w:rsidRDefault="00E95981" w:rsidP="00585C56">
      <w:pPr>
        <w:jc w:val="both"/>
      </w:pPr>
      <w:r>
        <w:t>Επώνυμο:…………………………………………………………………………..…………………..</w:t>
      </w:r>
    </w:p>
    <w:p w:rsidR="00E95981" w:rsidRDefault="00E95981" w:rsidP="00585C56">
      <w:pPr>
        <w:jc w:val="both"/>
      </w:pPr>
    </w:p>
    <w:p w:rsidR="00E95981" w:rsidRDefault="00E95981" w:rsidP="00585C56">
      <w:pPr>
        <w:jc w:val="both"/>
      </w:pPr>
      <w:r>
        <w:t>Όνομα:…………………………………………………………………………………..……………..</w:t>
      </w:r>
    </w:p>
    <w:p w:rsidR="00E95981" w:rsidRDefault="00E95981" w:rsidP="00585C56">
      <w:pPr>
        <w:jc w:val="both"/>
      </w:pPr>
    </w:p>
    <w:p w:rsidR="00E95981" w:rsidRDefault="00E95981" w:rsidP="00585C56">
      <w:pPr>
        <w:jc w:val="both"/>
      </w:pPr>
      <w:r>
        <w:t>Όνομα Πατρός:……………………………………..………………………………………………….</w:t>
      </w:r>
    </w:p>
    <w:p w:rsidR="00E95981" w:rsidRDefault="00E95981" w:rsidP="00585C56">
      <w:pPr>
        <w:jc w:val="both"/>
      </w:pPr>
    </w:p>
    <w:p w:rsidR="00E95981" w:rsidRDefault="00E95981" w:rsidP="00585C56">
      <w:pPr>
        <w:jc w:val="both"/>
      </w:pPr>
      <w:r>
        <w:t>Σχολή αποφοίτησης :……………...........................Έτος αποφοίτησης ………………………………</w:t>
      </w:r>
    </w:p>
    <w:p w:rsidR="00E95981" w:rsidRDefault="00E95981" w:rsidP="00585C56">
      <w:pPr>
        <w:jc w:val="both"/>
      </w:pPr>
    </w:p>
    <w:p w:rsidR="00E95981" w:rsidRPr="00B3519F" w:rsidRDefault="00E95981" w:rsidP="00585C56">
      <w:pPr>
        <w:jc w:val="both"/>
      </w:pPr>
      <w:r>
        <w:t>Διεύθυνση Κατοικίας</w:t>
      </w:r>
      <w:r w:rsidRPr="00B3519F">
        <w:t xml:space="preserve"> …………………………………………………………………………………</w:t>
      </w:r>
    </w:p>
    <w:p w:rsidR="00E95981" w:rsidRDefault="00E95981" w:rsidP="00585C56">
      <w:pPr>
        <w:jc w:val="both"/>
      </w:pPr>
    </w:p>
    <w:p w:rsidR="00E95981" w:rsidRDefault="00E95981" w:rsidP="00585C56">
      <w:pPr>
        <w:jc w:val="both"/>
      </w:pPr>
      <w:r>
        <w:t>Οδός :…………………………………..………………………………………Αριθμός...……………</w:t>
      </w:r>
    </w:p>
    <w:p w:rsidR="00E95981" w:rsidRDefault="00E95981" w:rsidP="00585C56">
      <w:pPr>
        <w:jc w:val="both"/>
      </w:pPr>
    </w:p>
    <w:p w:rsidR="00E95981" w:rsidRDefault="00E95981" w:rsidP="00585C56">
      <w:pPr>
        <w:jc w:val="both"/>
      </w:pPr>
      <w:r>
        <w:t>Τ.Κ …………………………….Πόλη/Χωριό…………………………..……………………………..</w:t>
      </w:r>
    </w:p>
    <w:p w:rsidR="00E95981" w:rsidRDefault="00E95981" w:rsidP="00585C56">
      <w:pPr>
        <w:jc w:val="both"/>
      </w:pPr>
    </w:p>
    <w:p w:rsidR="00E95981" w:rsidRDefault="00E95981" w:rsidP="00585C56">
      <w:pPr>
        <w:jc w:val="both"/>
      </w:pPr>
    </w:p>
    <w:p w:rsidR="00E95981" w:rsidRDefault="00E95981" w:rsidP="00585C56">
      <w:pPr>
        <w:jc w:val="both"/>
      </w:pPr>
      <w:r>
        <w:t>Τηλέφωνα:……………………………………………………………………………..………………</w:t>
      </w:r>
    </w:p>
    <w:p w:rsidR="00E95981" w:rsidRDefault="00E95981" w:rsidP="00585C56">
      <w:pPr>
        <w:jc w:val="both"/>
      </w:pPr>
    </w:p>
    <w:p w:rsidR="00E95981" w:rsidRPr="00F02B49" w:rsidRDefault="00E95981" w:rsidP="00585C56">
      <w:pPr>
        <w:jc w:val="both"/>
      </w:pPr>
      <w:r>
        <w:t>Ε-</w:t>
      </w:r>
      <w:r>
        <w:rPr>
          <w:lang w:val="en-US"/>
        </w:rPr>
        <w:t>mail</w:t>
      </w:r>
      <w:r w:rsidRPr="00F02B49">
        <w:t>:……………………………...………………</w:t>
      </w:r>
    </w:p>
    <w:p w:rsidR="00E95981" w:rsidRPr="00F02B49" w:rsidRDefault="00E95981" w:rsidP="00585C56">
      <w:pPr>
        <w:jc w:val="both"/>
      </w:pPr>
    </w:p>
    <w:p w:rsidR="00E95981" w:rsidRPr="00A672A7" w:rsidRDefault="00E95981" w:rsidP="00585C56">
      <w:pPr>
        <w:jc w:val="both"/>
        <w:rPr>
          <w:b/>
        </w:rPr>
      </w:pPr>
      <w:r w:rsidRPr="00A672A7">
        <w:rPr>
          <w:b/>
        </w:rPr>
        <w:t>Δηλώνω ότι</w:t>
      </w:r>
      <w:r>
        <w:rPr>
          <w:b/>
        </w:rPr>
        <w:t>, αποδέχομαι το καταστατικό της Ένωσης Εκπαιδευτικών Τεχνολόγων Γεωπόνων</w:t>
      </w:r>
      <w:r w:rsidRPr="00A672A7">
        <w:rPr>
          <w:b/>
        </w:rPr>
        <w:t xml:space="preserve"> και επιθυμώ να εγγραφώ ως μέλος του Συλλόγου.</w:t>
      </w:r>
    </w:p>
    <w:p w:rsidR="00E95981" w:rsidRPr="007F2F93" w:rsidRDefault="00E95981" w:rsidP="00F02B49">
      <w:pPr>
        <w:jc w:val="both"/>
        <w:rPr>
          <w:b/>
        </w:rPr>
      </w:pPr>
      <w:r>
        <w:t xml:space="preserve"> </w:t>
      </w:r>
      <w:r>
        <w:rPr>
          <w:b/>
        </w:rPr>
        <w:t>Καταθέτω ταυτόχρονα αντίγραφο του πτυχίου μου και της αστυνομικής ταυτότητάς μου.</w:t>
      </w:r>
    </w:p>
    <w:p w:rsidR="00E95981" w:rsidRDefault="00E95981" w:rsidP="00F02B49">
      <w:pPr>
        <w:jc w:val="both"/>
      </w:pPr>
    </w:p>
    <w:p w:rsidR="00E95981" w:rsidRDefault="00E95981" w:rsidP="00F02B49">
      <w:pPr>
        <w:jc w:val="both"/>
      </w:pPr>
    </w:p>
    <w:p w:rsidR="00E95981" w:rsidRDefault="00E95981" w:rsidP="00F02B49">
      <w:pPr>
        <w:jc w:val="both"/>
      </w:pPr>
    </w:p>
    <w:p w:rsidR="00E95981" w:rsidRDefault="00E95981" w:rsidP="00F02B49">
      <w:pPr>
        <w:jc w:val="both"/>
      </w:pPr>
      <w:r>
        <w:t xml:space="preserve"> …………,……../…..../ 20……</w:t>
      </w:r>
      <w:r>
        <w:tab/>
      </w:r>
      <w:r>
        <w:tab/>
      </w:r>
      <w:r>
        <w:tab/>
      </w:r>
      <w:r>
        <w:tab/>
        <w:t>Υπογραφή………..…………………….</w:t>
      </w:r>
    </w:p>
    <w:p w:rsidR="00E95981" w:rsidRDefault="00E95981" w:rsidP="00F02B49">
      <w:pPr>
        <w:jc w:val="both"/>
      </w:pPr>
    </w:p>
    <w:p w:rsidR="00E95981" w:rsidRDefault="00E95981" w:rsidP="00F02B49">
      <w:pPr>
        <w:jc w:val="both"/>
      </w:pPr>
    </w:p>
    <w:p w:rsidR="00E95981" w:rsidRDefault="00E95981" w:rsidP="00F02B49">
      <w:pPr>
        <w:jc w:val="both"/>
      </w:pPr>
    </w:p>
    <w:p w:rsidR="00E95981" w:rsidRDefault="00E95981" w:rsidP="00F02B49">
      <w:pPr>
        <w:jc w:val="both"/>
      </w:pPr>
    </w:p>
    <w:p w:rsidR="00E95981" w:rsidRDefault="00E95981" w:rsidP="00F02B49">
      <w:pPr>
        <w:jc w:val="both"/>
      </w:pPr>
    </w:p>
    <w:p w:rsidR="00E95981" w:rsidRDefault="00E95981" w:rsidP="00F02B49">
      <w:pPr>
        <w:jc w:val="both"/>
      </w:pPr>
    </w:p>
    <w:p w:rsidR="00E95981" w:rsidRDefault="00E95981" w:rsidP="00F02B49">
      <w:pPr>
        <w:jc w:val="both"/>
      </w:pPr>
    </w:p>
    <w:p w:rsidR="00E95981" w:rsidRDefault="00E95981" w:rsidP="00F02B49">
      <w:pPr>
        <w:jc w:val="both"/>
      </w:pPr>
    </w:p>
    <w:p w:rsidR="00E95981" w:rsidRDefault="00E95981" w:rsidP="00F02B49">
      <w:pPr>
        <w:jc w:val="both"/>
      </w:pPr>
      <w:r>
        <w:t>ΕΤΗΣΙΑ ΣΥΝΔΡΟΜΗ ΣΥΛΛΟΓΟΥ 10 ΕΥΡΩ</w:t>
      </w:r>
    </w:p>
    <w:p w:rsidR="00E95981" w:rsidRDefault="00E95981" w:rsidP="000B7F49">
      <w:r>
        <w:t xml:space="preserve">ΙΒΑΝ ΛΟΓΑΡΙΑΣΜΟΥ </w:t>
      </w:r>
      <w:r>
        <w:rPr>
          <w:b/>
          <w:bCs/>
        </w:rPr>
        <w:t>GR5701107670000076770964021     ΕΘΝΙΚΗ ΤΡΑΠΕΖΑ</w:t>
      </w:r>
    </w:p>
    <w:p w:rsidR="00E95981" w:rsidRPr="000B7F49" w:rsidRDefault="00E95981" w:rsidP="000B7F49">
      <w:r>
        <w:t>ΔΙΚΑΙΟΥΧΟΙ :ΜΗΤΡΟΥΣΟΥΔΗΣ ΓΕΩΡΓΙΟΣ</w:t>
      </w:r>
      <w:r w:rsidRPr="000B7F49">
        <w:t xml:space="preserve"> </w:t>
      </w:r>
      <w:r>
        <w:t xml:space="preserve"> ΤΗΛ.2331029097      6977894192</w:t>
      </w:r>
      <w:r w:rsidRPr="000B7F49">
        <w:t xml:space="preserve"> </w:t>
      </w:r>
    </w:p>
    <w:p w:rsidR="00E95981" w:rsidRPr="000B7F49" w:rsidRDefault="00E95981" w:rsidP="000B7F49">
      <w:r>
        <w:t xml:space="preserve">                             </w:t>
      </w:r>
      <w:r>
        <w:rPr>
          <w:lang w:val="en-US"/>
        </w:rPr>
        <w:t>Email</w:t>
      </w:r>
      <w:r w:rsidRPr="000B7F49">
        <w:t xml:space="preserve">  </w:t>
      </w:r>
      <w:hyperlink r:id="rId4" w:history="1">
        <w:r>
          <w:rPr>
            <w:rStyle w:val="Hyperlink"/>
          </w:rPr>
          <w:t>geormitro@yahoo.gr</w:t>
        </w:r>
      </w:hyperlink>
    </w:p>
    <w:p w:rsidR="00E95981" w:rsidRPr="000B7F49" w:rsidRDefault="00E95981" w:rsidP="000B7F49">
      <w:r>
        <w:t>                      </w:t>
      </w:r>
      <w:r w:rsidRPr="0007273A">
        <w:t xml:space="preserve">   </w:t>
      </w:r>
      <w:r>
        <w:t xml:space="preserve"> ΝΑΟΥΜΗΣ ΓΕΩΡΓΙΟΣ            ΤΗΛ. 2102815722     6986176329</w:t>
      </w:r>
    </w:p>
    <w:p w:rsidR="00E95981" w:rsidRPr="000B7F49" w:rsidRDefault="00E95981" w:rsidP="000B7F49">
      <w:r w:rsidRPr="000B7F49">
        <w:t xml:space="preserve">                                   </w:t>
      </w:r>
      <w:r>
        <w:rPr>
          <w:lang w:val="en-US"/>
        </w:rPr>
        <w:t>Email</w:t>
      </w:r>
      <w:r w:rsidRPr="000B7F49">
        <w:t xml:space="preserve">  </w:t>
      </w:r>
      <w:hyperlink r:id="rId5" w:history="1">
        <w:r>
          <w:rPr>
            <w:rStyle w:val="Hyperlink"/>
          </w:rPr>
          <w:t>gnaumis@hotmail.com</w:t>
        </w:r>
      </w:hyperlink>
    </w:p>
    <w:p w:rsidR="00E95981" w:rsidRDefault="00E95981" w:rsidP="000B7F49">
      <w:r>
        <w:t>                     </w:t>
      </w:r>
      <w:r w:rsidRPr="0007273A">
        <w:t xml:space="preserve">   </w:t>
      </w:r>
      <w:r>
        <w:t>  ΠΝΕΥΜΑΤΙΚΟΥ ΣΤΑΥΡΟΥΛΑ  ΤΗΛ.   2221023152   6973748216</w:t>
      </w:r>
    </w:p>
    <w:p w:rsidR="00E95981" w:rsidRPr="000B7F49" w:rsidRDefault="00E95981" w:rsidP="00F02B49">
      <w:pPr>
        <w:jc w:val="both"/>
      </w:pPr>
      <w:r w:rsidRPr="000B7F49">
        <w:t xml:space="preserve">                                      </w:t>
      </w:r>
      <w:r>
        <w:rPr>
          <w:lang w:val="en-US"/>
        </w:rPr>
        <w:t>Email</w:t>
      </w:r>
      <w:r w:rsidRPr="000B7F49">
        <w:t xml:space="preserve"> </w:t>
      </w:r>
      <w:hyperlink r:id="rId6" w:history="1">
        <w:r>
          <w:rPr>
            <w:rStyle w:val="Hyperlink"/>
          </w:rPr>
          <w:t>stapnevmat@yahoo.gr</w:t>
        </w:r>
      </w:hyperlink>
    </w:p>
    <w:sectPr w:rsidR="00E95981" w:rsidRPr="000B7F49" w:rsidSect="00F02B4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E5F"/>
    <w:rsid w:val="0007273A"/>
    <w:rsid w:val="000B7F49"/>
    <w:rsid w:val="000F0F68"/>
    <w:rsid w:val="00105B89"/>
    <w:rsid w:val="003E3DAA"/>
    <w:rsid w:val="003E6994"/>
    <w:rsid w:val="003F3E5F"/>
    <w:rsid w:val="00490244"/>
    <w:rsid w:val="00585C56"/>
    <w:rsid w:val="006025CA"/>
    <w:rsid w:val="00694400"/>
    <w:rsid w:val="00736E25"/>
    <w:rsid w:val="007903C6"/>
    <w:rsid w:val="007F2F93"/>
    <w:rsid w:val="00932603"/>
    <w:rsid w:val="00A672A7"/>
    <w:rsid w:val="00A679BD"/>
    <w:rsid w:val="00B3519F"/>
    <w:rsid w:val="00C003B8"/>
    <w:rsid w:val="00D510F8"/>
    <w:rsid w:val="00E95981"/>
    <w:rsid w:val="00F0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6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3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F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41"/>
    <w:rPr>
      <w:sz w:val="0"/>
      <w:szCs w:val="0"/>
    </w:rPr>
  </w:style>
  <w:style w:type="character" w:styleId="Hyperlink">
    <w:name w:val="Hyperlink"/>
    <w:basedOn w:val="DefaultParagraphFont"/>
    <w:uiPriority w:val="99"/>
    <w:rsid w:val="000B7F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pnevmat@yahoo.gr" TargetMode="External"/><Relationship Id="rId5" Type="http://schemas.openxmlformats.org/officeDocument/2006/relationships/hyperlink" Target="mailto:gnaumis@hotmail.com" TargetMode="External"/><Relationship Id="rId4" Type="http://schemas.openxmlformats.org/officeDocument/2006/relationships/hyperlink" Target="mailto:geormitro@yaho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223</Words>
  <Characters>1206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kostas</cp:lastModifiedBy>
  <cp:revision>2</cp:revision>
  <cp:lastPrinted>2008-05-14T19:26:00Z</cp:lastPrinted>
  <dcterms:created xsi:type="dcterms:W3CDTF">2021-04-22T17:32:00Z</dcterms:created>
  <dcterms:modified xsi:type="dcterms:W3CDTF">2021-04-22T17:32:00Z</dcterms:modified>
</cp:coreProperties>
</file>