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DD" w:rsidRDefault="00B425DD"/>
    <w:p w:rsidR="00B425DD" w:rsidRDefault="00B425DD" w:rsidP="008029FE">
      <w:pPr>
        <w:jc w:val="center"/>
        <w:rPr>
          <w:rStyle w:val="Strong"/>
          <w:sz w:val="28"/>
          <w:szCs w:val="28"/>
          <w:u w:val="single"/>
        </w:rPr>
      </w:pPr>
      <w:r w:rsidRPr="008029FE">
        <w:rPr>
          <w:rStyle w:val="Strong"/>
          <w:b w:val="0"/>
          <w:bCs w:val="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95.25pt">
            <v:imagedata r:id="rId5" o:title=""/>
          </v:shape>
        </w:pict>
      </w:r>
    </w:p>
    <w:p w:rsidR="00B425DD" w:rsidRPr="008029FE" w:rsidRDefault="00B425DD" w:rsidP="008029FE">
      <w:pPr>
        <w:jc w:val="center"/>
        <w:rPr>
          <w:b/>
          <w:bCs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Πανελλήνιος Σύλλογος Γεωπόνων  Ανώτατων Τεχνολογικών Ιδρυμάτων Ιδιωτικών  Υπαλλήλων</w:t>
      </w:r>
      <w:r>
        <w:t xml:space="preserve"> – (</w:t>
      </w:r>
      <w:r>
        <w:rPr>
          <w:rStyle w:val="Strong"/>
          <w:sz w:val="28"/>
          <w:szCs w:val="28"/>
          <w:u w:val="single"/>
        </w:rPr>
        <w:t>ΠΑ.Σ.Γ.Α.ΤΕ.Ι. - ΙΔ.ΥΠ.)</w:t>
      </w:r>
    </w:p>
    <w:p w:rsidR="00B425DD" w:rsidRDefault="00B425DD" w:rsidP="000033E2">
      <w:pPr>
        <w:jc w:val="center"/>
        <w:rPr>
          <w:b/>
          <w:sz w:val="30"/>
        </w:rPr>
      </w:pPr>
      <w:r w:rsidRPr="00585C56">
        <w:rPr>
          <w:b/>
          <w:sz w:val="30"/>
        </w:rPr>
        <w:t>ΑΙΤΗΣΗ ΕΓΓΡΑΦΗΣ ΜΕΛΟΥΣ</w:t>
      </w:r>
    </w:p>
    <w:p w:rsidR="00B425DD" w:rsidRPr="000033E2" w:rsidRDefault="00B425DD" w:rsidP="00585C56">
      <w:pPr>
        <w:jc w:val="both"/>
        <w:rPr>
          <w:b/>
        </w:rPr>
      </w:pPr>
      <w:r w:rsidRPr="000033E2">
        <w:rPr>
          <w:b/>
        </w:rPr>
        <w:t>Ο υπογεγραμμένος/η :</w:t>
      </w:r>
    </w:p>
    <w:p w:rsidR="00B425DD" w:rsidRPr="000033E2" w:rsidRDefault="00B425DD" w:rsidP="00585C56">
      <w:pPr>
        <w:jc w:val="both"/>
        <w:rPr>
          <w:b/>
        </w:rPr>
      </w:pPr>
    </w:p>
    <w:p w:rsidR="00B425DD" w:rsidRPr="000033E2" w:rsidRDefault="00B425DD" w:rsidP="00585C56">
      <w:pPr>
        <w:jc w:val="both"/>
        <w:rPr>
          <w:b/>
        </w:rPr>
      </w:pPr>
      <w:r w:rsidRPr="000033E2">
        <w:rPr>
          <w:b/>
        </w:rPr>
        <w:t>Επώνυμο:………………………………….</w:t>
      </w:r>
    </w:p>
    <w:p w:rsidR="00B425DD" w:rsidRPr="000033E2" w:rsidRDefault="00B425DD" w:rsidP="00585C56">
      <w:pPr>
        <w:jc w:val="both"/>
        <w:rPr>
          <w:b/>
        </w:rPr>
      </w:pPr>
    </w:p>
    <w:p w:rsidR="00B425DD" w:rsidRPr="000033E2" w:rsidRDefault="00B425DD" w:rsidP="00585C56">
      <w:pPr>
        <w:jc w:val="both"/>
        <w:rPr>
          <w:b/>
        </w:rPr>
      </w:pPr>
      <w:r w:rsidRPr="000033E2">
        <w:rPr>
          <w:b/>
        </w:rPr>
        <w:t>Όνομα:……………………………………</w:t>
      </w:r>
    </w:p>
    <w:p w:rsidR="00B425DD" w:rsidRPr="000033E2" w:rsidRDefault="00B425DD" w:rsidP="00585C56">
      <w:pPr>
        <w:jc w:val="both"/>
        <w:rPr>
          <w:b/>
        </w:rPr>
      </w:pPr>
    </w:p>
    <w:p w:rsidR="00B425DD" w:rsidRPr="000033E2" w:rsidRDefault="00B425DD" w:rsidP="00585C56">
      <w:pPr>
        <w:jc w:val="both"/>
        <w:rPr>
          <w:b/>
        </w:rPr>
      </w:pPr>
      <w:r w:rsidRPr="000033E2">
        <w:rPr>
          <w:b/>
        </w:rPr>
        <w:t>Όνομα Πατρός:……………………………</w:t>
      </w:r>
    </w:p>
    <w:p w:rsidR="00B425DD" w:rsidRPr="000033E2" w:rsidRDefault="00B425DD" w:rsidP="00585C56">
      <w:pPr>
        <w:jc w:val="both"/>
        <w:rPr>
          <w:b/>
        </w:rPr>
      </w:pPr>
    </w:p>
    <w:p w:rsidR="00B425DD" w:rsidRPr="000033E2" w:rsidRDefault="00B425DD" w:rsidP="00585C56">
      <w:pPr>
        <w:jc w:val="both"/>
        <w:rPr>
          <w:b/>
        </w:rPr>
      </w:pPr>
      <w:r w:rsidRPr="000033E2">
        <w:rPr>
          <w:b/>
        </w:rPr>
        <w:t>Σχολή αποφοίτησης :……………........................</w:t>
      </w:r>
      <w:r>
        <w:rPr>
          <w:b/>
        </w:rPr>
        <w:t>...Έτος αποφοίτησης ………………</w:t>
      </w:r>
    </w:p>
    <w:p w:rsidR="00B425DD" w:rsidRPr="000033E2" w:rsidRDefault="00B425DD" w:rsidP="00585C56">
      <w:pPr>
        <w:jc w:val="both"/>
        <w:rPr>
          <w:b/>
        </w:rPr>
      </w:pPr>
    </w:p>
    <w:p w:rsidR="00B425DD" w:rsidRPr="000033E2" w:rsidRDefault="00B425DD" w:rsidP="00585C56">
      <w:pPr>
        <w:jc w:val="both"/>
        <w:rPr>
          <w:b/>
        </w:rPr>
      </w:pPr>
      <w:r w:rsidRPr="000033E2">
        <w:rPr>
          <w:b/>
        </w:rPr>
        <w:t>Διεύθυνση Κατοικίας ……………</w:t>
      </w:r>
      <w:r>
        <w:rPr>
          <w:b/>
        </w:rPr>
        <w:t>………………………………………………………</w:t>
      </w:r>
    </w:p>
    <w:p w:rsidR="00B425DD" w:rsidRPr="000033E2" w:rsidRDefault="00B425DD" w:rsidP="00585C56">
      <w:pPr>
        <w:jc w:val="both"/>
        <w:rPr>
          <w:b/>
        </w:rPr>
      </w:pPr>
    </w:p>
    <w:p w:rsidR="00B425DD" w:rsidRPr="000033E2" w:rsidRDefault="00B425DD" w:rsidP="00585C56">
      <w:pPr>
        <w:jc w:val="both"/>
        <w:rPr>
          <w:b/>
        </w:rPr>
      </w:pPr>
      <w:r w:rsidRPr="000033E2">
        <w:rPr>
          <w:b/>
        </w:rPr>
        <w:t>Οδός:…………………………………..…Αριθμός...……………</w:t>
      </w:r>
    </w:p>
    <w:p w:rsidR="00B425DD" w:rsidRPr="000033E2" w:rsidRDefault="00B425DD" w:rsidP="00585C56">
      <w:pPr>
        <w:jc w:val="both"/>
        <w:rPr>
          <w:b/>
        </w:rPr>
      </w:pPr>
    </w:p>
    <w:p w:rsidR="00B425DD" w:rsidRPr="000033E2" w:rsidRDefault="00B425DD" w:rsidP="00585C56">
      <w:pPr>
        <w:jc w:val="both"/>
        <w:rPr>
          <w:b/>
        </w:rPr>
      </w:pPr>
      <w:r w:rsidRPr="000033E2">
        <w:rPr>
          <w:b/>
        </w:rPr>
        <w:t>Τ.Κ…………………………….Πόλ</w:t>
      </w:r>
      <w:r>
        <w:rPr>
          <w:b/>
        </w:rPr>
        <w:t>η/Χωριό…………………………..………………</w:t>
      </w:r>
    </w:p>
    <w:p w:rsidR="00B425DD" w:rsidRPr="000033E2" w:rsidRDefault="00B425DD" w:rsidP="00585C56">
      <w:pPr>
        <w:jc w:val="both"/>
        <w:rPr>
          <w:b/>
        </w:rPr>
      </w:pPr>
    </w:p>
    <w:p w:rsidR="00B425DD" w:rsidRPr="00F02B49" w:rsidRDefault="00B425DD" w:rsidP="00585C56">
      <w:pPr>
        <w:jc w:val="both"/>
      </w:pPr>
      <w:r w:rsidRPr="000033E2">
        <w:rPr>
          <w:b/>
        </w:rPr>
        <w:t>Τηλέφωνα:…………………………………………Ε</w:t>
      </w:r>
      <w:r w:rsidRPr="000033E2">
        <w:rPr>
          <w:b/>
          <w:lang w:val="en-US"/>
        </w:rPr>
        <w:t>mail</w:t>
      </w:r>
      <w:r w:rsidRPr="000033E2">
        <w:rPr>
          <w:b/>
        </w:rPr>
        <w:t>:……………………………..</w:t>
      </w:r>
    </w:p>
    <w:p w:rsidR="00B425DD" w:rsidRPr="00F02B49" w:rsidRDefault="00B425DD" w:rsidP="00585C56">
      <w:pPr>
        <w:jc w:val="both"/>
      </w:pPr>
    </w:p>
    <w:p w:rsidR="00B425DD" w:rsidRPr="000033E2" w:rsidRDefault="00B425DD" w:rsidP="000033E2">
      <w:pPr>
        <w:jc w:val="both"/>
        <w:rPr>
          <w:b/>
        </w:rPr>
      </w:pPr>
      <w:r w:rsidRPr="000033E2">
        <w:rPr>
          <w:b/>
        </w:rPr>
        <w:t>Δηλώνω ότι, αποδέχομαι το καταστατικό και επιθυμώ να εγγραφώ ως μέλος του Πανελλήνιου Συλλόγου Γεωπόνων  Ανώτατων Τεχνολογικών Ιδρυμάτων Ιδιωτικών  Υπαλλήλων– (ΠΑ.Σ.Γ.Α.ΤΕ.Ι. - ΙΔ.ΥΠ.)</w:t>
      </w:r>
    </w:p>
    <w:p w:rsidR="00B425DD" w:rsidRPr="00A672A7" w:rsidRDefault="00B425DD" w:rsidP="00585C56">
      <w:pPr>
        <w:jc w:val="both"/>
        <w:rPr>
          <w:b/>
        </w:rPr>
      </w:pPr>
    </w:p>
    <w:p w:rsidR="00B425DD" w:rsidRDefault="00B425DD" w:rsidP="00F02B49">
      <w:pPr>
        <w:jc w:val="both"/>
        <w:rPr>
          <w:b/>
        </w:rPr>
      </w:pPr>
      <w:r>
        <w:rPr>
          <w:b/>
        </w:rPr>
        <w:t xml:space="preserve">Καταθέτω/Επισυνάπτω: </w:t>
      </w:r>
    </w:p>
    <w:p w:rsidR="00B425DD" w:rsidRDefault="00B425DD" w:rsidP="00F517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Φωτοαντίγραφο του πτυχίου μου , </w:t>
      </w:r>
    </w:p>
    <w:p w:rsidR="00B425DD" w:rsidRDefault="00B425DD" w:rsidP="00F517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Φωτοαντίγραφο της αστυνομικής ταυτότητάς μου </w:t>
      </w:r>
    </w:p>
    <w:p w:rsidR="00B425DD" w:rsidRDefault="00B425DD" w:rsidP="00F517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Βεβαίωση Εγγεγραμμένου Μέλους της Π.Ε.Π.Τ.Ε.Γ.(Πανελλήνια Ένωση Πτυχιούχων Τεχνολογικής Εκπαίδευσης Γεωτεχνικών)</w:t>
      </w:r>
    </w:p>
    <w:p w:rsidR="00B425DD" w:rsidRDefault="00B425DD" w:rsidP="00F517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Αποδεικτικό κατάθεσης Ετήσιας Συνδρομής των 10 ευρώ </w:t>
      </w:r>
    </w:p>
    <w:p w:rsidR="00B425DD" w:rsidRPr="00F51724" w:rsidRDefault="00B425DD" w:rsidP="00F51724">
      <w:pPr>
        <w:ind w:left="360"/>
        <w:jc w:val="both"/>
        <w:rPr>
          <w:b/>
        </w:rPr>
      </w:pPr>
      <w:r w:rsidRPr="00F51724">
        <w:rPr>
          <w:b/>
          <w:u w:val="single"/>
        </w:rPr>
        <w:t>ΣΗΜΕΙΩΣΗ :</w:t>
      </w:r>
      <w:r>
        <w:rPr>
          <w:b/>
        </w:rPr>
        <w:t xml:space="preserve"> Η ΑΙΤΗΣΗ ΚΑΙ ΤΑ ΔΙΚΑΙΟΛΟΓΗΤΙΚΑ ΑΠΟΣΤΕΛΛΟΝΤΑΙ</w:t>
      </w:r>
      <w:r w:rsidRPr="00F51724">
        <w:rPr>
          <w:b/>
        </w:rPr>
        <w:t xml:space="preserve"> </w:t>
      </w:r>
      <w:r>
        <w:rPr>
          <w:b/>
        </w:rPr>
        <w:t xml:space="preserve">ΣΕ ΑΠΛΗ </w:t>
      </w:r>
      <w:r>
        <w:rPr>
          <w:b/>
          <w:lang w:val="en-US"/>
        </w:rPr>
        <w:t>photo</w:t>
      </w:r>
      <w:r w:rsidRPr="00F51724">
        <w:rPr>
          <w:b/>
        </w:rPr>
        <w:t xml:space="preserve"> </w:t>
      </w:r>
      <w:r>
        <w:rPr>
          <w:b/>
        </w:rPr>
        <w:t xml:space="preserve">ή </w:t>
      </w:r>
      <w:r>
        <w:rPr>
          <w:b/>
          <w:lang w:val="en-US"/>
        </w:rPr>
        <w:t>pdf</w:t>
      </w:r>
      <w:r w:rsidRPr="00F51724">
        <w:rPr>
          <w:b/>
        </w:rPr>
        <w:t xml:space="preserve"> </w:t>
      </w:r>
      <w:r>
        <w:rPr>
          <w:b/>
        </w:rPr>
        <w:t xml:space="preserve"> ΣΤΟ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6" w:history="1">
        <w:r w:rsidRPr="007A1C48">
          <w:rPr>
            <w:rStyle w:val="Hyperlink"/>
            <w:b/>
            <w:lang w:val="en-US"/>
          </w:rPr>
          <w:t>info</w:t>
        </w:r>
        <w:r w:rsidRPr="00F51724">
          <w:rPr>
            <w:rStyle w:val="Hyperlink"/>
            <w:b/>
          </w:rPr>
          <w:t>@</w:t>
        </w:r>
        <w:r w:rsidRPr="007A1C48">
          <w:rPr>
            <w:rStyle w:val="Hyperlink"/>
            <w:b/>
            <w:lang w:val="en-US"/>
          </w:rPr>
          <w:t>pepteg</w:t>
        </w:r>
        <w:r w:rsidRPr="00F51724">
          <w:rPr>
            <w:rStyle w:val="Hyperlink"/>
            <w:b/>
          </w:rPr>
          <w:t>.</w:t>
        </w:r>
        <w:r w:rsidRPr="007A1C48">
          <w:rPr>
            <w:rStyle w:val="Hyperlink"/>
            <w:b/>
            <w:lang w:val="en-US"/>
          </w:rPr>
          <w:t>gr</w:t>
        </w:r>
      </w:hyperlink>
      <w:r w:rsidRPr="00F51724">
        <w:rPr>
          <w:b/>
        </w:rPr>
        <w:t xml:space="preserve"> </w:t>
      </w:r>
      <w:r>
        <w:rPr>
          <w:b/>
        </w:rPr>
        <w:t>προκειμένου να ενημερωθεί το ΜΗΤΡΩΟ ΜΕΛΩΝ ΤΟΥ ΣΥΛΛΟΓΟΥ ΚΑΙ ΝΑ ΓΙΝΟΥΝ ΟΙ ΣΧΕΤΙΚΕΣ ΕΝΗΜΕΡΩΣΕΙΣ.</w:t>
      </w:r>
    </w:p>
    <w:p w:rsidR="00B425DD" w:rsidRDefault="00B425DD" w:rsidP="00F02B49">
      <w:pPr>
        <w:jc w:val="both"/>
      </w:pPr>
    </w:p>
    <w:p w:rsidR="00B425DD" w:rsidRPr="000033E2" w:rsidRDefault="00B425DD" w:rsidP="00F02B49">
      <w:pPr>
        <w:jc w:val="both"/>
        <w:rPr>
          <w:b/>
        </w:rPr>
      </w:pPr>
      <w:r>
        <w:t xml:space="preserve"> </w:t>
      </w:r>
      <w:r>
        <w:rPr>
          <w:b/>
        </w:rPr>
        <w:t xml:space="preserve">Τόπος: </w:t>
      </w:r>
      <w:r w:rsidRPr="000033E2">
        <w:rPr>
          <w:b/>
        </w:rPr>
        <w:t>……</w:t>
      </w:r>
      <w:r>
        <w:rPr>
          <w:b/>
        </w:rPr>
        <w:t>…..,   …</w:t>
      </w:r>
      <w:r w:rsidRPr="000033E2">
        <w:rPr>
          <w:b/>
        </w:rPr>
        <w:t>../…....</w:t>
      </w:r>
      <w:r>
        <w:rPr>
          <w:b/>
        </w:rPr>
        <w:t>/ 20……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Υπογραφή………..…</w:t>
      </w:r>
    </w:p>
    <w:p w:rsidR="00B425DD" w:rsidRDefault="00B425DD" w:rsidP="00F02B49">
      <w:pPr>
        <w:jc w:val="both"/>
      </w:pPr>
    </w:p>
    <w:p w:rsidR="00B425DD" w:rsidRPr="000033E2" w:rsidRDefault="00B425DD" w:rsidP="000033E2">
      <w:pPr>
        <w:jc w:val="center"/>
        <w:rPr>
          <w:b/>
          <w:u w:val="single"/>
        </w:rPr>
      </w:pPr>
      <w:r w:rsidRPr="000033E2">
        <w:rPr>
          <w:b/>
          <w:u w:val="single"/>
        </w:rPr>
        <w:t>ΕΤΗΣΙΑ ΣΥΝΔΡΟΜΗ ΣΥΛΛΟΓΟΥ 10 ΕΥΡΩ</w:t>
      </w:r>
    </w:p>
    <w:p w:rsidR="00B425DD" w:rsidRPr="000033E2" w:rsidRDefault="00B425DD" w:rsidP="00F02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ΑΡΙΘΜΟΣ ΛΟΓΑΡΙΑΣΜΟΥ ΤΡΑΠΕΖΑ ΠΕΙΡΑΙΩΣ </w:t>
      </w:r>
    </w:p>
    <w:p w:rsidR="00B425DD" w:rsidRDefault="00B425DD" w:rsidP="00F02B49">
      <w:pPr>
        <w:jc w:val="both"/>
        <w:rPr>
          <w:sz w:val="28"/>
          <w:szCs w:val="28"/>
        </w:rPr>
      </w:pPr>
      <w:r>
        <w:rPr>
          <w:sz w:val="28"/>
          <w:szCs w:val="28"/>
        </w:rPr>
        <w:t>Αρ.Λογαριασμού</w:t>
      </w:r>
      <w:r w:rsidRPr="000033E2">
        <w:rPr>
          <w:sz w:val="28"/>
          <w:szCs w:val="28"/>
        </w:rPr>
        <w:t>,</w:t>
      </w:r>
      <w:r>
        <w:rPr>
          <w:sz w:val="28"/>
          <w:szCs w:val="28"/>
        </w:rPr>
        <w:t>5614-072774-821</w:t>
      </w:r>
      <w:r w:rsidRPr="000033E2">
        <w:rPr>
          <w:sz w:val="28"/>
          <w:szCs w:val="28"/>
        </w:rPr>
        <w:t xml:space="preserve"> </w:t>
      </w:r>
    </w:p>
    <w:p w:rsidR="00B425DD" w:rsidRPr="000B7F49" w:rsidRDefault="00B425DD" w:rsidP="00F02B49">
      <w:pPr>
        <w:jc w:val="both"/>
      </w:pPr>
      <w:r w:rsidRPr="000033E2">
        <w:rPr>
          <w:b/>
          <w:sz w:val="28"/>
          <w:szCs w:val="28"/>
          <w:u w:val="single"/>
        </w:rPr>
        <w:t>ΑΙΤΙΟΛΟΓΙΑ:ΣΥΝΔΡΟΜΗ ΓΙΑ ΤΟΝ ΣΥΛΛΟΓΟ ΙΔΙΩΤΙΚΩΝ ΥΠΑΛΛΗΛΩΝ</w:t>
      </w:r>
      <w:r>
        <w:rPr>
          <w:sz w:val="28"/>
          <w:szCs w:val="28"/>
        </w:rPr>
        <w:t xml:space="preserve"> </w:t>
      </w:r>
      <w:r>
        <w:br/>
      </w:r>
      <w:r>
        <w:rPr>
          <w:sz w:val="28"/>
          <w:szCs w:val="28"/>
        </w:rPr>
        <w:t>Πανελλήνια Ένωση Πτυχιούχων Τεχνολογικής Εκπαίδευσης Γεωτεχνικών</w:t>
      </w:r>
      <w:r>
        <w:br/>
      </w:r>
      <w:r>
        <w:rPr>
          <w:sz w:val="28"/>
          <w:szCs w:val="28"/>
        </w:rPr>
        <w:t>IBAN: GR17 0172 6140 0056 1407 2774 821</w:t>
      </w:r>
    </w:p>
    <w:sectPr w:rsidR="00B425DD" w:rsidRPr="000B7F49" w:rsidSect="000033E2">
      <w:pgSz w:w="11906" w:h="16838"/>
      <w:pgMar w:top="567" w:right="9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C4D"/>
    <w:multiLevelType w:val="hybridMultilevel"/>
    <w:tmpl w:val="E72E5D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E5F"/>
    <w:rsid w:val="000033E2"/>
    <w:rsid w:val="0007273A"/>
    <w:rsid w:val="000B7F49"/>
    <w:rsid w:val="000F0F68"/>
    <w:rsid w:val="00105B89"/>
    <w:rsid w:val="0033664F"/>
    <w:rsid w:val="003E3DAA"/>
    <w:rsid w:val="003E6994"/>
    <w:rsid w:val="003F3E5F"/>
    <w:rsid w:val="00490244"/>
    <w:rsid w:val="00585C56"/>
    <w:rsid w:val="006025CA"/>
    <w:rsid w:val="00694400"/>
    <w:rsid w:val="00736E25"/>
    <w:rsid w:val="007821DD"/>
    <w:rsid w:val="007903C6"/>
    <w:rsid w:val="007A1C48"/>
    <w:rsid w:val="007F2F93"/>
    <w:rsid w:val="008029FE"/>
    <w:rsid w:val="00932603"/>
    <w:rsid w:val="00A672A7"/>
    <w:rsid w:val="00A679BD"/>
    <w:rsid w:val="00B3519F"/>
    <w:rsid w:val="00B425DD"/>
    <w:rsid w:val="00C003B8"/>
    <w:rsid w:val="00D0465F"/>
    <w:rsid w:val="00D510F8"/>
    <w:rsid w:val="00E95981"/>
    <w:rsid w:val="00F02B49"/>
    <w:rsid w:val="00F5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B7F4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029F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pteg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233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kostas</cp:lastModifiedBy>
  <cp:revision>3</cp:revision>
  <cp:lastPrinted>2008-05-14T19:26:00Z</cp:lastPrinted>
  <dcterms:created xsi:type="dcterms:W3CDTF">2021-04-23T07:19:00Z</dcterms:created>
  <dcterms:modified xsi:type="dcterms:W3CDTF">2021-04-23T07:41:00Z</dcterms:modified>
</cp:coreProperties>
</file>